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2022庆云县事业单位第二批引进优秀青年人才双向选择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 xml:space="preserve">        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报名登记表</w:t>
      </w: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报考人员类别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0" w:hRule="atLeast"/>
          <w:jc w:val="center"/>
        </w:trPr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已就业毕业生请如实填写工作单位及岗位名称、工作地点、劳动合同签订单位、社会保险缴纳情况。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本人承诺，本表所填信息真实、准确、全面，如有不实信息，我将承担相关的责任。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签字：                   年    月    日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sectPr>
      <w:footerReference r:id="rId3" w:type="default"/>
      <w:pgSz w:w="11906" w:h="16838"/>
      <w:pgMar w:top="2211" w:right="1474" w:bottom="1758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TJhMzJiODEwMWMyZTQ1YThlYTA4YWIzZGNjZmM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3891696"/>
    <w:rsid w:val="056004DF"/>
    <w:rsid w:val="088546AD"/>
    <w:rsid w:val="09BE6312"/>
    <w:rsid w:val="09F0717D"/>
    <w:rsid w:val="0A4E02CB"/>
    <w:rsid w:val="0E806D15"/>
    <w:rsid w:val="10F72D84"/>
    <w:rsid w:val="11376109"/>
    <w:rsid w:val="114D48D8"/>
    <w:rsid w:val="11F067F3"/>
    <w:rsid w:val="12A2302F"/>
    <w:rsid w:val="14E27758"/>
    <w:rsid w:val="1B0A7C6C"/>
    <w:rsid w:val="1C9048FD"/>
    <w:rsid w:val="1D5C1CF8"/>
    <w:rsid w:val="1F5B0C3C"/>
    <w:rsid w:val="1FC638A1"/>
    <w:rsid w:val="21E34F9C"/>
    <w:rsid w:val="234E4C8D"/>
    <w:rsid w:val="23A80B81"/>
    <w:rsid w:val="25793E92"/>
    <w:rsid w:val="26770095"/>
    <w:rsid w:val="2B2E6E13"/>
    <w:rsid w:val="2BD32107"/>
    <w:rsid w:val="2C586284"/>
    <w:rsid w:val="2EBF2382"/>
    <w:rsid w:val="2FDA6411"/>
    <w:rsid w:val="310C1C59"/>
    <w:rsid w:val="32724DD0"/>
    <w:rsid w:val="368409BB"/>
    <w:rsid w:val="36DC661E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A6B6428"/>
    <w:rsid w:val="4B9F08B2"/>
    <w:rsid w:val="4C8F3727"/>
    <w:rsid w:val="4C9D4575"/>
    <w:rsid w:val="50E23A41"/>
    <w:rsid w:val="52CA26E6"/>
    <w:rsid w:val="52F37408"/>
    <w:rsid w:val="5387439F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70F40DB4"/>
    <w:rsid w:val="71A12B0C"/>
    <w:rsid w:val="72851074"/>
    <w:rsid w:val="73A722CC"/>
    <w:rsid w:val="7873003F"/>
    <w:rsid w:val="7D6A13A9"/>
    <w:rsid w:val="7E5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282</Words>
  <Characters>291</Characters>
  <Lines>0</Lines>
  <Paragraphs>0</Paragraphs>
  <TotalTime>12</TotalTime>
  <ScaleCrop>false</ScaleCrop>
  <LinksUpToDate>false</LinksUpToDate>
  <CharactersWithSpaces>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Administrator</dc:creator>
  <cp:lastModifiedBy>Cousin</cp:lastModifiedBy>
  <cp:lastPrinted>2021-04-20T03:04:00Z</cp:lastPrinted>
  <dcterms:modified xsi:type="dcterms:W3CDTF">2022-11-23T10:00:42Z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974F2C3404EF45409D6844F117CA6398</vt:lpwstr>
  </property>
</Properties>
</file>