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8E" w:rsidRDefault="002A538E" w:rsidP="00243FAB">
      <w:pPr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2A538E" w:rsidRDefault="002A538E" w:rsidP="00243FAB">
      <w:pPr>
        <w:tabs>
          <w:tab w:val="left" w:pos="11235"/>
        </w:tabs>
        <w:adjustRightInd w:val="0"/>
        <w:snapToGrid w:val="0"/>
        <w:spacing w:line="560" w:lineRule="exact"/>
        <w:jc w:val="center"/>
        <w:outlineLvl w:val="0"/>
        <w:rPr>
          <w:rFonts w:ascii="方正小标宋简体" w:eastAsia="方正小标宋简体" w:hAnsi="华文中宋"/>
          <w:spacing w:val="26"/>
          <w:sz w:val="44"/>
          <w:szCs w:val="44"/>
        </w:rPr>
      </w:pPr>
      <w:r>
        <w:rPr>
          <w:rFonts w:ascii="方正小标宋简体" w:eastAsia="方正小标宋简体" w:hAnsi="华文中宋" w:hint="eastAsia"/>
          <w:spacing w:val="26"/>
          <w:sz w:val="44"/>
          <w:szCs w:val="44"/>
        </w:rPr>
        <w:t>个人业绩信息采集表</w:t>
      </w:r>
    </w:p>
    <w:p w:rsidR="002A538E" w:rsidRDefault="002A538E" w:rsidP="00243FAB">
      <w:pPr>
        <w:tabs>
          <w:tab w:val="left" w:pos="11235"/>
        </w:tabs>
        <w:adjustRightInd w:val="0"/>
        <w:snapToGrid w:val="0"/>
        <w:jc w:val="center"/>
        <w:outlineLvl w:val="0"/>
        <w:rPr>
          <w:rFonts w:eastAsia="黑体"/>
          <w:b/>
          <w:sz w:val="32"/>
          <w:szCs w:val="32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47"/>
        <w:gridCol w:w="2344"/>
        <w:gridCol w:w="1844"/>
        <w:gridCol w:w="4129"/>
      </w:tblGrid>
      <w:tr w:rsidR="002A538E" w:rsidTr="00711CB7">
        <w:trPr>
          <w:cantSplit/>
          <w:trHeight w:val="1052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8E" w:rsidRDefault="002A538E" w:rsidP="00711CB7">
            <w:pPr>
              <w:tabs>
                <w:tab w:val="left" w:pos="11235"/>
              </w:tabs>
              <w:adjustRightInd w:val="0"/>
              <w:snapToGrid w:val="0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姓</w:t>
            </w:r>
            <w:r>
              <w:rPr>
                <w:rFonts w:ascii="黑体" w:eastAsia="黑体"/>
                <w:sz w:val="32"/>
                <w:szCs w:val="32"/>
              </w:rPr>
              <w:t xml:space="preserve"> </w:t>
            </w:r>
            <w:r>
              <w:rPr>
                <w:rFonts w:ascii="黑体" w:eastAsia="黑体" w:hint="eastAsia"/>
                <w:sz w:val="32"/>
                <w:szCs w:val="32"/>
              </w:rPr>
              <w:t>名</w:t>
            </w:r>
          </w:p>
        </w:tc>
        <w:tc>
          <w:tcPr>
            <w:tcW w:w="23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8E" w:rsidRDefault="002A538E" w:rsidP="002A538E"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ind w:left="31680" w:hangingChars="525" w:firstLine="31680"/>
              <w:outlineLvl w:val="0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8E" w:rsidRDefault="002A538E" w:rsidP="00711CB7"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现任职务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538E" w:rsidRDefault="002A538E" w:rsidP="002A538E"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ind w:left="31680" w:hangingChars="525" w:firstLine="31680"/>
              <w:outlineLvl w:val="0"/>
              <w:rPr>
                <w:rFonts w:ascii="黑体" w:eastAsia="黑体"/>
                <w:sz w:val="32"/>
                <w:szCs w:val="32"/>
              </w:rPr>
            </w:pPr>
          </w:p>
        </w:tc>
      </w:tr>
      <w:tr w:rsidR="002A538E" w:rsidTr="00711CB7">
        <w:trPr>
          <w:cantSplit/>
          <w:trHeight w:val="9073"/>
          <w:jc w:val="center"/>
        </w:trPr>
        <w:tc>
          <w:tcPr>
            <w:tcW w:w="114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A538E" w:rsidRDefault="002A538E" w:rsidP="00711CB7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竞</w:t>
            </w:r>
          </w:p>
          <w:p w:rsidR="002A538E" w:rsidRDefault="002A538E" w:rsidP="00711CB7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聘</w:t>
            </w:r>
          </w:p>
          <w:p w:rsidR="002A538E" w:rsidRDefault="002A538E" w:rsidP="00711CB7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报</w:t>
            </w:r>
          </w:p>
          <w:p w:rsidR="002A538E" w:rsidRDefault="002A538E" w:rsidP="00711CB7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名</w:t>
            </w:r>
          </w:p>
          <w:p w:rsidR="002A538E" w:rsidRDefault="002A538E" w:rsidP="00711CB7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岗</w:t>
            </w:r>
          </w:p>
          <w:p w:rsidR="002A538E" w:rsidRDefault="002A538E" w:rsidP="00711CB7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位</w:t>
            </w:r>
          </w:p>
          <w:p w:rsidR="002A538E" w:rsidRDefault="002A538E" w:rsidP="00711CB7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的</w:t>
            </w:r>
          </w:p>
          <w:p w:rsidR="002A538E" w:rsidRDefault="002A538E" w:rsidP="00711CB7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理</w:t>
            </w:r>
          </w:p>
          <w:p w:rsidR="002A538E" w:rsidRDefault="002A538E" w:rsidP="00711CB7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由</w:t>
            </w:r>
          </w:p>
          <w:p w:rsidR="002A538E" w:rsidRDefault="002A538E" w:rsidP="00711CB7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和</w:t>
            </w:r>
          </w:p>
          <w:p w:rsidR="002A538E" w:rsidRDefault="002A538E" w:rsidP="00711CB7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优</w:t>
            </w:r>
          </w:p>
          <w:p w:rsidR="002A538E" w:rsidRDefault="002A538E" w:rsidP="00711CB7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eastAsia="楷体_GB2312"/>
                <w:b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势</w:t>
            </w:r>
          </w:p>
        </w:tc>
        <w:tc>
          <w:tcPr>
            <w:tcW w:w="8317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A538E" w:rsidRDefault="002A538E" w:rsidP="00711CB7"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outlineLvl w:val="0"/>
              <w:rPr>
                <w:rFonts w:eastAsia="楷体_GB2312"/>
                <w:sz w:val="32"/>
                <w:szCs w:val="32"/>
              </w:rPr>
            </w:pPr>
            <w:r>
              <w:rPr>
                <w:rFonts w:eastAsia="楷体_GB2312" w:hint="eastAsia"/>
                <w:sz w:val="32"/>
                <w:szCs w:val="32"/>
              </w:rPr>
              <w:t>（说明：客观评价自身专业特长及熟悉的领域，写实近三年相关岗位工作业绩或工作成果，说明本人竞聘报名岗位的主要理由和优势）</w:t>
            </w:r>
          </w:p>
          <w:p w:rsidR="002A538E" w:rsidRDefault="002A538E" w:rsidP="00711CB7"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outlineLvl w:val="0"/>
              <w:rPr>
                <w:rFonts w:ascii="仿宋" w:eastAsia="仿宋" w:hAnsi="仿宋"/>
                <w:sz w:val="32"/>
                <w:szCs w:val="32"/>
              </w:rPr>
            </w:pPr>
          </w:p>
          <w:p w:rsidR="002A538E" w:rsidRDefault="002A538E" w:rsidP="00711CB7"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outlineLvl w:val="0"/>
              <w:rPr>
                <w:sz w:val="24"/>
              </w:rPr>
            </w:pPr>
          </w:p>
        </w:tc>
      </w:tr>
      <w:tr w:rsidR="002A538E" w:rsidTr="00711CB7">
        <w:trPr>
          <w:cantSplit/>
          <w:trHeight w:val="5249"/>
          <w:jc w:val="center"/>
        </w:trPr>
        <w:tc>
          <w:tcPr>
            <w:tcW w:w="114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A538E" w:rsidRDefault="002A538E" w:rsidP="00711CB7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最</w:t>
            </w:r>
          </w:p>
          <w:p w:rsidR="002A538E" w:rsidRDefault="002A538E" w:rsidP="00711CB7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满</w:t>
            </w:r>
          </w:p>
          <w:p w:rsidR="002A538E" w:rsidRDefault="002A538E" w:rsidP="00711CB7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意</w:t>
            </w:r>
          </w:p>
          <w:p w:rsidR="002A538E" w:rsidRDefault="002A538E" w:rsidP="00711CB7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的</w:t>
            </w:r>
          </w:p>
          <w:p w:rsidR="002A538E" w:rsidRDefault="002A538E" w:rsidP="00711CB7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工</w:t>
            </w:r>
          </w:p>
          <w:p w:rsidR="002A538E" w:rsidRDefault="002A538E" w:rsidP="00711CB7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w w:val="98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作</w:t>
            </w:r>
          </w:p>
        </w:tc>
        <w:tc>
          <w:tcPr>
            <w:tcW w:w="8317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A538E" w:rsidRDefault="002A538E" w:rsidP="00711CB7"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outlineLvl w:val="0"/>
              <w:rPr>
                <w:rFonts w:eastAsia="仿宋"/>
                <w:sz w:val="32"/>
                <w:szCs w:val="32"/>
              </w:rPr>
            </w:pPr>
            <w:r>
              <w:rPr>
                <w:rFonts w:eastAsia="楷体_GB2312" w:hint="eastAsia"/>
                <w:sz w:val="32"/>
                <w:szCs w:val="32"/>
              </w:rPr>
              <w:t>（说明：个人工作以来最满意的工作，不超过</w:t>
            </w:r>
            <w:r>
              <w:rPr>
                <w:rFonts w:eastAsia="楷体_GB2312"/>
                <w:sz w:val="32"/>
                <w:szCs w:val="32"/>
              </w:rPr>
              <w:t>3</w:t>
            </w:r>
            <w:r>
              <w:rPr>
                <w:rFonts w:eastAsia="楷体_GB2312" w:hint="eastAsia"/>
                <w:sz w:val="32"/>
                <w:szCs w:val="32"/>
              </w:rPr>
              <w:t>项。每个事例的内容可根据实际情况详略得当，字数无限制。如认为具体事例在表中难以写清楚，可附有关专项工作说明）</w:t>
            </w:r>
          </w:p>
          <w:p w:rsidR="002A538E" w:rsidRDefault="002A538E" w:rsidP="00711CB7"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outlineLvl w:val="0"/>
              <w:rPr>
                <w:rFonts w:ascii="仿宋" w:eastAsia="仿宋" w:hAnsi="仿宋"/>
                <w:sz w:val="32"/>
                <w:szCs w:val="32"/>
              </w:rPr>
            </w:pPr>
          </w:p>
          <w:p w:rsidR="002A538E" w:rsidRDefault="002A538E" w:rsidP="00711CB7"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outlineLvl w:val="0"/>
              <w:rPr>
                <w:rFonts w:ascii="仿宋" w:eastAsia="仿宋" w:hAnsi="仿宋"/>
                <w:sz w:val="32"/>
                <w:szCs w:val="32"/>
              </w:rPr>
            </w:pPr>
          </w:p>
          <w:p w:rsidR="002A538E" w:rsidRDefault="002A538E" w:rsidP="00711CB7"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outlineLvl w:val="0"/>
              <w:rPr>
                <w:rFonts w:ascii="仿宋" w:eastAsia="仿宋" w:hAnsi="仿宋"/>
                <w:sz w:val="32"/>
                <w:szCs w:val="32"/>
              </w:rPr>
            </w:pPr>
          </w:p>
          <w:p w:rsidR="002A538E" w:rsidRDefault="002A538E" w:rsidP="00711CB7"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outlineLvl w:val="0"/>
              <w:rPr>
                <w:rFonts w:ascii="仿宋" w:eastAsia="仿宋" w:hAnsi="仿宋"/>
                <w:sz w:val="32"/>
                <w:szCs w:val="32"/>
              </w:rPr>
            </w:pPr>
          </w:p>
          <w:p w:rsidR="002A538E" w:rsidRDefault="002A538E" w:rsidP="00711CB7"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outlineLvl w:val="0"/>
              <w:rPr>
                <w:rFonts w:ascii="仿宋" w:eastAsia="仿宋" w:hAnsi="仿宋"/>
                <w:sz w:val="32"/>
                <w:szCs w:val="32"/>
              </w:rPr>
            </w:pPr>
          </w:p>
          <w:p w:rsidR="002A538E" w:rsidRDefault="002A538E" w:rsidP="00711CB7"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outlineLvl w:val="0"/>
              <w:rPr>
                <w:sz w:val="24"/>
              </w:rPr>
            </w:pPr>
          </w:p>
        </w:tc>
      </w:tr>
      <w:tr w:rsidR="002A538E" w:rsidTr="00711CB7">
        <w:trPr>
          <w:cantSplit/>
          <w:trHeight w:val="3008"/>
          <w:jc w:val="center"/>
        </w:trPr>
        <w:tc>
          <w:tcPr>
            <w:tcW w:w="114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A538E" w:rsidRDefault="002A538E" w:rsidP="00711CB7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不</w:t>
            </w:r>
          </w:p>
          <w:p w:rsidR="002A538E" w:rsidRDefault="002A538E" w:rsidP="00711CB7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满</w:t>
            </w:r>
          </w:p>
          <w:p w:rsidR="002A538E" w:rsidRDefault="002A538E" w:rsidP="00711CB7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意</w:t>
            </w:r>
          </w:p>
          <w:p w:rsidR="002A538E" w:rsidRDefault="002A538E" w:rsidP="00711CB7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的</w:t>
            </w:r>
          </w:p>
          <w:p w:rsidR="002A538E" w:rsidRDefault="002A538E" w:rsidP="00711CB7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工</w:t>
            </w:r>
          </w:p>
          <w:p w:rsidR="002A538E" w:rsidRDefault="002A538E" w:rsidP="00711CB7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作</w:t>
            </w:r>
          </w:p>
        </w:tc>
        <w:tc>
          <w:tcPr>
            <w:tcW w:w="8317" w:type="dxa"/>
            <w:gridSpan w:val="3"/>
            <w:tcBorders>
              <w:left w:val="single" w:sz="6" w:space="0" w:color="auto"/>
              <w:right w:val="single" w:sz="12" w:space="0" w:color="auto"/>
            </w:tcBorders>
          </w:tcPr>
          <w:p w:rsidR="002A538E" w:rsidRDefault="002A538E" w:rsidP="00711CB7"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outlineLvl w:val="0"/>
              <w:rPr>
                <w:rFonts w:eastAsia="仿宋"/>
                <w:sz w:val="32"/>
                <w:szCs w:val="32"/>
              </w:rPr>
            </w:pPr>
            <w:r>
              <w:rPr>
                <w:rFonts w:eastAsia="楷体_GB2312" w:hint="eastAsia"/>
                <w:sz w:val="32"/>
                <w:szCs w:val="32"/>
              </w:rPr>
              <w:t>（说明：个人工作以来最不满意的工作，不少于</w:t>
            </w:r>
            <w:r>
              <w:rPr>
                <w:rFonts w:eastAsia="楷体_GB2312"/>
                <w:sz w:val="32"/>
                <w:szCs w:val="32"/>
              </w:rPr>
              <w:t>2</w:t>
            </w:r>
            <w:r>
              <w:rPr>
                <w:rFonts w:eastAsia="楷体_GB2312" w:hint="eastAsia"/>
                <w:sz w:val="32"/>
                <w:szCs w:val="32"/>
              </w:rPr>
              <w:t>项。每个事例的内容可根据实际情况详略得当）</w:t>
            </w:r>
          </w:p>
        </w:tc>
      </w:tr>
      <w:tr w:rsidR="002A538E" w:rsidTr="00711CB7">
        <w:trPr>
          <w:cantSplit/>
          <w:trHeight w:val="2196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A538E" w:rsidRDefault="002A538E" w:rsidP="00711CB7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其他</w:t>
            </w:r>
          </w:p>
        </w:tc>
        <w:tc>
          <w:tcPr>
            <w:tcW w:w="8317" w:type="dxa"/>
            <w:gridSpan w:val="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A538E" w:rsidRDefault="002A538E" w:rsidP="00711CB7"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outlineLvl w:val="0"/>
              <w:rPr>
                <w:rFonts w:eastAsia="楷体_GB2312"/>
                <w:sz w:val="32"/>
                <w:szCs w:val="32"/>
              </w:rPr>
            </w:pPr>
            <w:r>
              <w:rPr>
                <w:rFonts w:eastAsia="楷体_GB2312" w:hint="eastAsia"/>
                <w:sz w:val="32"/>
                <w:szCs w:val="32"/>
              </w:rPr>
              <w:t>（说明：历史上是否受过纪律处分，是否存在需要任职回避等情形。）</w:t>
            </w:r>
          </w:p>
        </w:tc>
      </w:tr>
    </w:tbl>
    <w:p w:rsidR="002A538E" w:rsidRDefault="002A538E" w:rsidP="002A538E">
      <w:pPr>
        <w:tabs>
          <w:tab w:val="left" w:pos="11235"/>
        </w:tabs>
        <w:adjustRightInd w:val="0"/>
        <w:snapToGrid w:val="0"/>
        <w:spacing w:line="240" w:lineRule="atLeast"/>
        <w:ind w:firstLineChars="200" w:firstLine="31680"/>
        <w:outlineLvl w:val="0"/>
        <w:rPr>
          <w:rFonts w:eastAsia="楷体_GB2312"/>
          <w:sz w:val="32"/>
          <w:szCs w:val="32"/>
        </w:rPr>
      </w:pPr>
    </w:p>
    <w:p w:rsidR="002A538E" w:rsidRDefault="002A538E" w:rsidP="00A60FC4">
      <w:pPr>
        <w:tabs>
          <w:tab w:val="left" w:pos="11235"/>
        </w:tabs>
        <w:adjustRightInd w:val="0"/>
        <w:snapToGrid w:val="0"/>
        <w:spacing w:line="560" w:lineRule="atLeast"/>
        <w:ind w:firstLineChars="200" w:firstLine="31680"/>
        <w:outlineLvl w:val="0"/>
        <w:rPr>
          <w:rFonts w:eastAsia="楷体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本人保证填报资料真实准确，如有虚假，愿承担一切后果。</w:t>
      </w:r>
    </w:p>
    <w:p w:rsidR="002A538E" w:rsidRDefault="002A538E" w:rsidP="00A60FC4">
      <w:pPr>
        <w:tabs>
          <w:tab w:val="left" w:pos="11235"/>
        </w:tabs>
        <w:adjustRightInd w:val="0"/>
        <w:snapToGrid w:val="0"/>
        <w:spacing w:line="560" w:lineRule="atLeast"/>
        <w:ind w:firstLineChars="200" w:firstLine="31680"/>
        <w:outlineLvl w:val="0"/>
        <w:rPr>
          <w:rFonts w:eastAsia="楷体_GB2312"/>
          <w:sz w:val="32"/>
          <w:szCs w:val="32"/>
        </w:rPr>
      </w:pPr>
    </w:p>
    <w:p w:rsidR="002A538E" w:rsidRDefault="002A538E" w:rsidP="00C30B6B">
      <w:pPr>
        <w:spacing w:line="480" w:lineRule="exact"/>
        <w:ind w:firstLineChars="1250" w:firstLine="31680"/>
      </w:pPr>
      <w:r>
        <w:rPr>
          <w:rFonts w:eastAsia="楷体_GB2312" w:hint="eastAsia"/>
          <w:sz w:val="32"/>
          <w:szCs w:val="32"/>
        </w:rPr>
        <w:t>签名：</w:t>
      </w:r>
      <w:r>
        <w:rPr>
          <w:rFonts w:eastAsia="楷体_GB2312"/>
          <w:sz w:val="32"/>
          <w:szCs w:val="32"/>
        </w:rPr>
        <w:t xml:space="preserve">           </w:t>
      </w:r>
      <w:r>
        <w:rPr>
          <w:rFonts w:eastAsia="楷体_GB2312" w:hint="eastAsia"/>
          <w:sz w:val="32"/>
          <w:szCs w:val="32"/>
        </w:rPr>
        <w:t>年</w:t>
      </w:r>
      <w:r>
        <w:rPr>
          <w:rFonts w:eastAsia="楷体_GB2312"/>
          <w:sz w:val="32"/>
          <w:szCs w:val="32"/>
        </w:rPr>
        <w:t xml:space="preserve">   </w:t>
      </w:r>
      <w:r>
        <w:rPr>
          <w:rFonts w:eastAsia="楷体_GB2312" w:hint="eastAsia"/>
          <w:sz w:val="32"/>
          <w:szCs w:val="32"/>
        </w:rPr>
        <w:t>月</w:t>
      </w:r>
      <w:r>
        <w:rPr>
          <w:rFonts w:eastAsia="楷体_GB2312"/>
          <w:sz w:val="32"/>
          <w:szCs w:val="32"/>
        </w:rPr>
        <w:t xml:space="preserve">   </w:t>
      </w:r>
      <w:r>
        <w:rPr>
          <w:rFonts w:eastAsia="楷体_GB2312" w:hint="eastAsia"/>
          <w:sz w:val="32"/>
          <w:szCs w:val="32"/>
        </w:rPr>
        <w:t>日</w:t>
      </w:r>
    </w:p>
    <w:sectPr w:rsidR="002A538E" w:rsidSect="00B46421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38E" w:rsidRDefault="002A538E" w:rsidP="00243FAB">
      <w:r>
        <w:separator/>
      </w:r>
    </w:p>
  </w:endnote>
  <w:endnote w:type="continuationSeparator" w:id="0">
    <w:p w:rsidR="002A538E" w:rsidRDefault="002A538E" w:rsidP="00243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38E" w:rsidRDefault="002A538E" w:rsidP="00243FAB">
      <w:r>
        <w:separator/>
      </w:r>
    </w:p>
  </w:footnote>
  <w:footnote w:type="continuationSeparator" w:id="0">
    <w:p w:rsidR="002A538E" w:rsidRDefault="002A538E" w:rsidP="00243F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F12"/>
    <w:rsid w:val="000D5F12"/>
    <w:rsid w:val="00195CA0"/>
    <w:rsid w:val="00243FAB"/>
    <w:rsid w:val="002A538E"/>
    <w:rsid w:val="006F2222"/>
    <w:rsid w:val="00711CB7"/>
    <w:rsid w:val="00835DCC"/>
    <w:rsid w:val="00A41935"/>
    <w:rsid w:val="00A46534"/>
    <w:rsid w:val="00A60FC4"/>
    <w:rsid w:val="00B46421"/>
    <w:rsid w:val="00C24486"/>
    <w:rsid w:val="00C30B6B"/>
    <w:rsid w:val="00C82622"/>
    <w:rsid w:val="00D00DF5"/>
    <w:rsid w:val="00DC05BB"/>
    <w:rsid w:val="00ED15F8"/>
    <w:rsid w:val="00EE61DB"/>
    <w:rsid w:val="00EF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243FAB"/>
    <w:pPr>
      <w:widowControl w:val="0"/>
      <w:jc w:val="both"/>
    </w:pPr>
    <w:rPr>
      <w:rFonts w:cs="宋体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3F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43FA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43F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43FAB"/>
    <w:rPr>
      <w:rFonts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rsid w:val="00243F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43FAB"/>
    <w:rPr>
      <w:rFonts w:ascii="Calibri" w:eastAsia="宋体" w:hAnsi="Calibri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52</Words>
  <Characters>303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 玉虎</dc:creator>
  <cp:keywords/>
  <dc:description/>
  <cp:lastModifiedBy>Sky123.Org</cp:lastModifiedBy>
  <cp:revision>9</cp:revision>
  <dcterms:created xsi:type="dcterms:W3CDTF">2022-08-05T05:34:00Z</dcterms:created>
  <dcterms:modified xsi:type="dcterms:W3CDTF">2022-12-08T00:55:00Z</dcterms:modified>
</cp:coreProperties>
</file>