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tbl>
      <w:tblPr>
        <w:tblStyle w:val="7"/>
        <w:tblpPr w:leftFromText="180" w:rightFromText="180" w:vertAnchor="text" w:horzAnchor="page" w:tblpX="1581" w:tblpY="749"/>
        <w:tblOverlap w:val="never"/>
        <w:tblW w:w="13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3321"/>
        <w:gridCol w:w="1245"/>
        <w:gridCol w:w="6255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街道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聘用岗位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数量</w:t>
            </w:r>
          </w:p>
        </w:tc>
        <w:tc>
          <w:tcPr>
            <w:tcW w:w="6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岗位要求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8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  <w:t>九曲街道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社区工作者A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6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中共党员(含中共预备党员)，工作地点在凤凰大街以北城市社区。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1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B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6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中共党员(含中共预备党员)，工作地点在凤凰大街以南城市社区。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1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C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具有1年以上乡镇（街道）工作经验（需提供工作证明），工作地点在凤凰大街以北城市社区。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D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限社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会工作相关专业，工作地点为九曲街道城市社区。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E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不限。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sz w:val="32"/>
                <w:szCs w:val="32"/>
              </w:rPr>
              <w:t>合计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6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河东区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公开考聘城市社区专职工作人员计划表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FEE557-3E95-48DA-A270-734B2342BAD6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1875E18-1A1F-490C-A15D-40FC5B81AC8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74DA1EE-3F03-47C0-8E5F-DC6E762B37C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29A6849-BF9D-4E5D-B595-C05D1A15C71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ZmE3MTZlOWU0ZTg0OGM0NzI3NjRiZWQxMGM3NzQifQ=="/>
  </w:docVars>
  <w:rsids>
    <w:rsidRoot w:val="10BD6956"/>
    <w:rsid w:val="00050330"/>
    <w:rsid w:val="000531AF"/>
    <w:rsid w:val="000845C4"/>
    <w:rsid w:val="000E2D04"/>
    <w:rsid w:val="00184694"/>
    <w:rsid w:val="001942EF"/>
    <w:rsid w:val="001E619D"/>
    <w:rsid w:val="00213A03"/>
    <w:rsid w:val="002D72A2"/>
    <w:rsid w:val="004139FF"/>
    <w:rsid w:val="0047108C"/>
    <w:rsid w:val="004C0F17"/>
    <w:rsid w:val="0057292B"/>
    <w:rsid w:val="005770AF"/>
    <w:rsid w:val="00582FE9"/>
    <w:rsid w:val="005D19F5"/>
    <w:rsid w:val="006D2811"/>
    <w:rsid w:val="00717712"/>
    <w:rsid w:val="00770326"/>
    <w:rsid w:val="00877FC1"/>
    <w:rsid w:val="008D12C0"/>
    <w:rsid w:val="0093789B"/>
    <w:rsid w:val="0098066A"/>
    <w:rsid w:val="009824A7"/>
    <w:rsid w:val="00986CDC"/>
    <w:rsid w:val="009C6E82"/>
    <w:rsid w:val="009E344A"/>
    <w:rsid w:val="00A90C56"/>
    <w:rsid w:val="00A95EB0"/>
    <w:rsid w:val="00B821F9"/>
    <w:rsid w:val="00BA7446"/>
    <w:rsid w:val="00E43F0B"/>
    <w:rsid w:val="01AB5296"/>
    <w:rsid w:val="01CC363C"/>
    <w:rsid w:val="020B1D23"/>
    <w:rsid w:val="028D47D1"/>
    <w:rsid w:val="02BD286B"/>
    <w:rsid w:val="032A50C3"/>
    <w:rsid w:val="033036A0"/>
    <w:rsid w:val="03571CBF"/>
    <w:rsid w:val="03AE0E23"/>
    <w:rsid w:val="03CF1D26"/>
    <w:rsid w:val="03D35BAF"/>
    <w:rsid w:val="03E15A3F"/>
    <w:rsid w:val="043379B6"/>
    <w:rsid w:val="04C7246A"/>
    <w:rsid w:val="05120310"/>
    <w:rsid w:val="06073D72"/>
    <w:rsid w:val="063917CD"/>
    <w:rsid w:val="06AE3369"/>
    <w:rsid w:val="06DE26A4"/>
    <w:rsid w:val="07112810"/>
    <w:rsid w:val="075732E2"/>
    <w:rsid w:val="076237D3"/>
    <w:rsid w:val="07A73A82"/>
    <w:rsid w:val="08132F16"/>
    <w:rsid w:val="08214151"/>
    <w:rsid w:val="08C61D4C"/>
    <w:rsid w:val="09433974"/>
    <w:rsid w:val="09A60F56"/>
    <w:rsid w:val="09D46E15"/>
    <w:rsid w:val="0A4A4759"/>
    <w:rsid w:val="0A8905D3"/>
    <w:rsid w:val="0B4A2E65"/>
    <w:rsid w:val="0C21460B"/>
    <w:rsid w:val="0D5F3E09"/>
    <w:rsid w:val="0D7919F5"/>
    <w:rsid w:val="0E7472E4"/>
    <w:rsid w:val="0E7C6253"/>
    <w:rsid w:val="0EA67E5E"/>
    <w:rsid w:val="0ED804EC"/>
    <w:rsid w:val="0F247811"/>
    <w:rsid w:val="0F6F22AC"/>
    <w:rsid w:val="0FAF3569"/>
    <w:rsid w:val="0FBA0180"/>
    <w:rsid w:val="1088543D"/>
    <w:rsid w:val="10BD6956"/>
    <w:rsid w:val="11131D0A"/>
    <w:rsid w:val="116322A3"/>
    <w:rsid w:val="11951A11"/>
    <w:rsid w:val="11C52303"/>
    <w:rsid w:val="12297902"/>
    <w:rsid w:val="124F77C1"/>
    <w:rsid w:val="137A5F23"/>
    <w:rsid w:val="13855376"/>
    <w:rsid w:val="139715D7"/>
    <w:rsid w:val="13B4025F"/>
    <w:rsid w:val="13BD4208"/>
    <w:rsid w:val="149F1A36"/>
    <w:rsid w:val="15457331"/>
    <w:rsid w:val="158B3997"/>
    <w:rsid w:val="15EA7963"/>
    <w:rsid w:val="15F859A9"/>
    <w:rsid w:val="17086E57"/>
    <w:rsid w:val="17FF5C75"/>
    <w:rsid w:val="187362C8"/>
    <w:rsid w:val="18AB7457"/>
    <w:rsid w:val="18B443F4"/>
    <w:rsid w:val="19267A8F"/>
    <w:rsid w:val="19324106"/>
    <w:rsid w:val="19A87368"/>
    <w:rsid w:val="1AF43B11"/>
    <w:rsid w:val="1BBE0330"/>
    <w:rsid w:val="1BDC72AE"/>
    <w:rsid w:val="1C8C7E82"/>
    <w:rsid w:val="1CEC5295"/>
    <w:rsid w:val="1CF94E09"/>
    <w:rsid w:val="1D457ACA"/>
    <w:rsid w:val="1D7C5ED9"/>
    <w:rsid w:val="1DBB06A4"/>
    <w:rsid w:val="1DBD664E"/>
    <w:rsid w:val="1E2913E7"/>
    <w:rsid w:val="1F356CA5"/>
    <w:rsid w:val="1F6D1DB9"/>
    <w:rsid w:val="1F785BD2"/>
    <w:rsid w:val="1F7979C7"/>
    <w:rsid w:val="1FD10EDB"/>
    <w:rsid w:val="20926C03"/>
    <w:rsid w:val="20D01621"/>
    <w:rsid w:val="2163147E"/>
    <w:rsid w:val="21DC31BE"/>
    <w:rsid w:val="21DE7730"/>
    <w:rsid w:val="22E91DF9"/>
    <w:rsid w:val="23944315"/>
    <w:rsid w:val="23C9257E"/>
    <w:rsid w:val="23DD4DB0"/>
    <w:rsid w:val="250815A7"/>
    <w:rsid w:val="254246D3"/>
    <w:rsid w:val="257F66F1"/>
    <w:rsid w:val="26B31A2B"/>
    <w:rsid w:val="27903A19"/>
    <w:rsid w:val="27C8546C"/>
    <w:rsid w:val="27E52CB5"/>
    <w:rsid w:val="2855203C"/>
    <w:rsid w:val="28E81FB8"/>
    <w:rsid w:val="29164212"/>
    <w:rsid w:val="2AD37B13"/>
    <w:rsid w:val="2AF42963"/>
    <w:rsid w:val="2BBF106A"/>
    <w:rsid w:val="2BFD3383"/>
    <w:rsid w:val="2CB13CFE"/>
    <w:rsid w:val="2CB8692D"/>
    <w:rsid w:val="2D4665D5"/>
    <w:rsid w:val="2DB30D08"/>
    <w:rsid w:val="2DED1492"/>
    <w:rsid w:val="2E0D044E"/>
    <w:rsid w:val="2EB45891"/>
    <w:rsid w:val="2EF836BD"/>
    <w:rsid w:val="2F0B4E90"/>
    <w:rsid w:val="30253F38"/>
    <w:rsid w:val="30365647"/>
    <w:rsid w:val="30544CD5"/>
    <w:rsid w:val="30D20571"/>
    <w:rsid w:val="31593110"/>
    <w:rsid w:val="31AD4097"/>
    <w:rsid w:val="31D113F9"/>
    <w:rsid w:val="3212411D"/>
    <w:rsid w:val="32144BB9"/>
    <w:rsid w:val="324A4977"/>
    <w:rsid w:val="32FB1DFC"/>
    <w:rsid w:val="335341B5"/>
    <w:rsid w:val="33F819D6"/>
    <w:rsid w:val="342C61B5"/>
    <w:rsid w:val="3450134D"/>
    <w:rsid w:val="345D6C5A"/>
    <w:rsid w:val="35163142"/>
    <w:rsid w:val="35C76287"/>
    <w:rsid w:val="35CB1CCE"/>
    <w:rsid w:val="35EF4544"/>
    <w:rsid w:val="36593619"/>
    <w:rsid w:val="36765B8D"/>
    <w:rsid w:val="36D01BEF"/>
    <w:rsid w:val="37094F1D"/>
    <w:rsid w:val="37637EA6"/>
    <w:rsid w:val="37D22340"/>
    <w:rsid w:val="37ED5C88"/>
    <w:rsid w:val="386B7FE0"/>
    <w:rsid w:val="39176925"/>
    <w:rsid w:val="39C450D1"/>
    <w:rsid w:val="3A4018F8"/>
    <w:rsid w:val="3AA23719"/>
    <w:rsid w:val="3AEF0FA9"/>
    <w:rsid w:val="3B050FB2"/>
    <w:rsid w:val="3B7E4945"/>
    <w:rsid w:val="3BAB1752"/>
    <w:rsid w:val="3C5104C1"/>
    <w:rsid w:val="3CD025A2"/>
    <w:rsid w:val="3CEA139C"/>
    <w:rsid w:val="3CF66FB7"/>
    <w:rsid w:val="3DC82BED"/>
    <w:rsid w:val="3DF020E3"/>
    <w:rsid w:val="3DF67A39"/>
    <w:rsid w:val="3DFB6E01"/>
    <w:rsid w:val="3E4D65A5"/>
    <w:rsid w:val="3EA15731"/>
    <w:rsid w:val="3ECF6773"/>
    <w:rsid w:val="3F0C2B22"/>
    <w:rsid w:val="3F222102"/>
    <w:rsid w:val="3F963671"/>
    <w:rsid w:val="3FCE6355"/>
    <w:rsid w:val="3FE260F4"/>
    <w:rsid w:val="40645195"/>
    <w:rsid w:val="410B76ED"/>
    <w:rsid w:val="41D7714D"/>
    <w:rsid w:val="438B6A1A"/>
    <w:rsid w:val="440827AC"/>
    <w:rsid w:val="445009DD"/>
    <w:rsid w:val="449F7990"/>
    <w:rsid w:val="44A01DE5"/>
    <w:rsid w:val="44F5172D"/>
    <w:rsid w:val="459A3659"/>
    <w:rsid w:val="45A95959"/>
    <w:rsid w:val="45B92D72"/>
    <w:rsid w:val="460E0574"/>
    <w:rsid w:val="464D062E"/>
    <w:rsid w:val="46B56FE0"/>
    <w:rsid w:val="47A40459"/>
    <w:rsid w:val="47D64E17"/>
    <w:rsid w:val="47D71805"/>
    <w:rsid w:val="4840786D"/>
    <w:rsid w:val="48837F3C"/>
    <w:rsid w:val="488A3704"/>
    <w:rsid w:val="488F38A4"/>
    <w:rsid w:val="48B55531"/>
    <w:rsid w:val="48CE775C"/>
    <w:rsid w:val="48DA02ED"/>
    <w:rsid w:val="495820DC"/>
    <w:rsid w:val="49AA5B5E"/>
    <w:rsid w:val="49C02059"/>
    <w:rsid w:val="4A92620B"/>
    <w:rsid w:val="4AD013FC"/>
    <w:rsid w:val="4AFB23D0"/>
    <w:rsid w:val="4B147C56"/>
    <w:rsid w:val="4B191785"/>
    <w:rsid w:val="4BA95165"/>
    <w:rsid w:val="4BD0028E"/>
    <w:rsid w:val="4CB43EDC"/>
    <w:rsid w:val="4D6A037D"/>
    <w:rsid w:val="4DB36438"/>
    <w:rsid w:val="4DEC7B08"/>
    <w:rsid w:val="4E5B2F70"/>
    <w:rsid w:val="4E6C465F"/>
    <w:rsid w:val="50723E21"/>
    <w:rsid w:val="508B4D69"/>
    <w:rsid w:val="50D4345B"/>
    <w:rsid w:val="510D68EC"/>
    <w:rsid w:val="511D2B75"/>
    <w:rsid w:val="52110796"/>
    <w:rsid w:val="5222663B"/>
    <w:rsid w:val="5303472E"/>
    <w:rsid w:val="53F00B62"/>
    <w:rsid w:val="54D4430D"/>
    <w:rsid w:val="55115881"/>
    <w:rsid w:val="553D1197"/>
    <w:rsid w:val="55D636B2"/>
    <w:rsid w:val="56180854"/>
    <w:rsid w:val="567C4719"/>
    <w:rsid w:val="56BE0B19"/>
    <w:rsid w:val="57086723"/>
    <w:rsid w:val="579D54B8"/>
    <w:rsid w:val="58125267"/>
    <w:rsid w:val="587951F9"/>
    <w:rsid w:val="58F90B68"/>
    <w:rsid w:val="595B6D95"/>
    <w:rsid w:val="599332A6"/>
    <w:rsid w:val="5A0A4204"/>
    <w:rsid w:val="5A43321F"/>
    <w:rsid w:val="5AB9320B"/>
    <w:rsid w:val="5B1E08D4"/>
    <w:rsid w:val="5D0D2352"/>
    <w:rsid w:val="5D2A13E9"/>
    <w:rsid w:val="5DD041EC"/>
    <w:rsid w:val="5E022104"/>
    <w:rsid w:val="5E6B2841"/>
    <w:rsid w:val="5EA92B41"/>
    <w:rsid w:val="5EDB2760"/>
    <w:rsid w:val="5FB65B14"/>
    <w:rsid w:val="60C962B1"/>
    <w:rsid w:val="60F060CC"/>
    <w:rsid w:val="61316B9F"/>
    <w:rsid w:val="614D5F69"/>
    <w:rsid w:val="619507DB"/>
    <w:rsid w:val="619B0EC4"/>
    <w:rsid w:val="62DF416F"/>
    <w:rsid w:val="6317079A"/>
    <w:rsid w:val="636F30EF"/>
    <w:rsid w:val="636F44BE"/>
    <w:rsid w:val="63A75E10"/>
    <w:rsid w:val="63C07CA7"/>
    <w:rsid w:val="65333835"/>
    <w:rsid w:val="654554D0"/>
    <w:rsid w:val="654C48F3"/>
    <w:rsid w:val="65915330"/>
    <w:rsid w:val="65D237DE"/>
    <w:rsid w:val="667B2228"/>
    <w:rsid w:val="66946F89"/>
    <w:rsid w:val="67B862A4"/>
    <w:rsid w:val="68301B6C"/>
    <w:rsid w:val="684850F5"/>
    <w:rsid w:val="68A11CBA"/>
    <w:rsid w:val="69F5174D"/>
    <w:rsid w:val="69F77893"/>
    <w:rsid w:val="6AA277B4"/>
    <w:rsid w:val="6AED2132"/>
    <w:rsid w:val="6B126081"/>
    <w:rsid w:val="6B4615EA"/>
    <w:rsid w:val="6C841D80"/>
    <w:rsid w:val="6C867DB0"/>
    <w:rsid w:val="6D2637F9"/>
    <w:rsid w:val="6DC146B1"/>
    <w:rsid w:val="6DCB7CB5"/>
    <w:rsid w:val="6EE20010"/>
    <w:rsid w:val="6EF41D32"/>
    <w:rsid w:val="6F37203A"/>
    <w:rsid w:val="6F6F7A25"/>
    <w:rsid w:val="6F957D28"/>
    <w:rsid w:val="6FE06664"/>
    <w:rsid w:val="6FE96979"/>
    <w:rsid w:val="705E576F"/>
    <w:rsid w:val="72697243"/>
    <w:rsid w:val="7281021D"/>
    <w:rsid w:val="72F11D19"/>
    <w:rsid w:val="73285E49"/>
    <w:rsid w:val="737953C2"/>
    <w:rsid w:val="73DB03E6"/>
    <w:rsid w:val="74313262"/>
    <w:rsid w:val="7443265E"/>
    <w:rsid w:val="74830720"/>
    <w:rsid w:val="753042A0"/>
    <w:rsid w:val="75393791"/>
    <w:rsid w:val="75467590"/>
    <w:rsid w:val="75BA3194"/>
    <w:rsid w:val="76730C6B"/>
    <w:rsid w:val="76C22413"/>
    <w:rsid w:val="76F136E8"/>
    <w:rsid w:val="76F705DB"/>
    <w:rsid w:val="77446E45"/>
    <w:rsid w:val="77573D07"/>
    <w:rsid w:val="77627C67"/>
    <w:rsid w:val="780A0F46"/>
    <w:rsid w:val="785035E3"/>
    <w:rsid w:val="78B17547"/>
    <w:rsid w:val="79854B6C"/>
    <w:rsid w:val="79947169"/>
    <w:rsid w:val="7A1B2D61"/>
    <w:rsid w:val="7A2227DE"/>
    <w:rsid w:val="7A46757F"/>
    <w:rsid w:val="7A585F2E"/>
    <w:rsid w:val="7A745773"/>
    <w:rsid w:val="7AD042DC"/>
    <w:rsid w:val="7B0C6F80"/>
    <w:rsid w:val="7B3C4403"/>
    <w:rsid w:val="7B7F64A0"/>
    <w:rsid w:val="7BAA4A05"/>
    <w:rsid w:val="7C1857AD"/>
    <w:rsid w:val="7C737871"/>
    <w:rsid w:val="7C973293"/>
    <w:rsid w:val="7CB411AC"/>
    <w:rsid w:val="7D6262C7"/>
    <w:rsid w:val="7DAE5D04"/>
    <w:rsid w:val="7DCD4735"/>
    <w:rsid w:val="7E3E6C64"/>
    <w:rsid w:val="7E8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3"/>
    <w:semiHidden/>
    <w:qFormat/>
    <w:uiPriority w:val="99"/>
    <w:pPr>
      <w:shd w:val="clear" w:color="auto" w:fill="00008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FollowedHyperlink"/>
    <w:basedOn w:val="9"/>
    <w:qFormat/>
    <w:uiPriority w:val="99"/>
    <w:rPr>
      <w:rFonts w:cs="Times New Roman"/>
      <w:color w:val="003399"/>
      <w:u w:val="none"/>
    </w:rPr>
  </w:style>
  <w:style w:type="character" w:styleId="12">
    <w:name w:val="Hyperlink"/>
    <w:basedOn w:val="9"/>
    <w:qFormat/>
    <w:uiPriority w:val="99"/>
    <w:rPr>
      <w:rFonts w:cs="Times New Roman"/>
      <w:color w:val="003399"/>
      <w:u w:val="none"/>
    </w:rPr>
  </w:style>
  <w:style w:type="character" w:customStyle="1" w:styleId="13">
    <w:name w:val="Balloon Text Char"/>
    <w:basedOn w:val="9"/>
    <w:link w:val="3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4">
    <w:name w:val="Footer Char"/>
    <w:basedOn w:val="9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bds_more2"/>
    <w:basedOn w:val="9"/>
    <w:qFormat/>
    <w:uiPriority w:val="99"/>
    <w:rPr>
      <w:rFonts w:ascii="宋体" w:hAnsi="宋体" w:eastAsia="宋体" w:cs="宋体"/>
    </w:rPr>
  </w:style>
  <w:style w:type="character" w:customStyle="1" w:styleId="17">
    <w:name w:val="bds_more3"/>
    <w:basedOn w:val="9"/>
    <w:qFormat/>
    <w:uiPriority w:val="99"/>
    <w:rPr>
      <w:rFonts w:cs="Times New Roman"/>
    </w:rPr>
  </w:style>
  <w:style w:type="character" w:customStyle="1" w:styleId="18">
    <w:name w:val="bds_more4"/>
    <w:basedOn w:val="9"/>
    <w:qFormat/>
    <w:uiPriority w:val="99"/>
    <w:rPr>
      <w:rFonts w:cs="Times New Roman"/>
    </w:rPr>
  </w:style>
  <w:style w:type="character" w:customStyle="1" w:styleId="19">
    <w:name w:val="bds_nopic"/>
    <w:basedOn w:val="9"/>
    <w:qFormat/>
    <w:uiPriority w:val="99"/>
    <w:rPr>
      <w:rFonts w:cs="Times New Roman"/>
    </w:rPr>
  </w:style>
  <w:style w:type="character" w:customStyle="1" w:styleId="20">
    <w:name w:val="bds_nopic1"/>
    <w:basedOn w:val="9"/>
    <w:qFormat/>
    <w:uiPriority w:val="99"/>
    <w:rPr>
      <w:rFonts w:cs="Times New Roman"/>
    </w:rPr>
  </w:style>
  <w:style w:type="character" w:customStyle="1" w:styleId="21">
    <w:name w:val="bds_nopic2"/>
    <w:basedOn w:val="9"/>
    <w:qFormat/>
    <w:uiPriority w:val="99"/>
    <w:rPr>
      <w:rFonts w:cs="Times New Roman"/>
    </w:rPr>
  </w:style>
  <w:style w:type="paragraph" w:customStyle="1" w:styleId="22">
    <w:name w:val="_Style 3 Char"/>
    <w:basedOn w:val="2"/>
    <w:qFormat/>
    <w:uiPriority w:val="99"/>
    <w:rPr>
      <w:rFonts w:ascii="Times New Roman" w:hAnsi="Times New Roman"/>
    </w:rPr>
  </w:style>
  <w:style w:type="character" w:customStyle="1" w:styleId="23">
    <w:name w:val="Document Map Char"/>
    <w:basedOn w:val="9"/>
    <w:link w:val="2"/>
    <w:semiHidden/>
    <w:qFormat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208</Words>
  <Characters>212</Characters>
  <Lines>0</Lines>
  <Paragraphs>0</Paragraphs>
  <TotalTime>30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2017-09-13T03:42:00Z</dcterms:created>
  <dc:creator>Administrator</dc:creator>
  <cp:lastModifiedBy>icy✨</cp:lastModifiedBy>
  <cp:lastPrinted>2023-06-15T10:51:25Z</cp:lastPrinted>
  <dcterms:modified xsi:type="dcterms:W3CDTF">2023-06-15T10:53:51Z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F705F4DF91A04EA0A8FAFEC2576ACC50_13</vt:lpwstr>
  </property>
</Properties>
</file>