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潍坊市妇幼保健院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潍坊市妇幼保健院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9264;mso-width-relative:page;mso-height-relative:page;" filled="f" stroked="t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FvH0zYAAAACQEAAA8AAAAAAAAAAQAgAAAAIgAAAGRycy9kb3du&#10;cmV2LnhtbFBLAQIUABQAAAAIAIdO4kAxO19Q/wEAANkDAAAOAAAAAAAAAAEAIAAAACcBAABkcnMv&#10;ZTJvRG9jLnhtbFBLBQYAAAAABgAGAFkBAACY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MWRlNmY1NzVmZWI3MzIyM2RkMzM3ZjNjNGU5ZDYifQ=="/>
  </w:docVars>
  <w:rsids>
    <w:rsidRoot w:val="20ED42FC"/>
    <w:rsid w:val="00114F3D"/>
    <w:rsid w:val="001E3375"/>
    <w:rsid w:val="00262B63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AC5E5D"/>
    <w:rsid w:val="20ED42FC"/>
    <w:rsid w:val="23A85160"/>
    <w:rsid w:val="2A6D71E9"/>
    <w:rsid w:val="373F7F9D"/>
    <w:rsid w:val="396F2715"/>
    <w:rsid w:val="3AEB12E8"/>
    <w:rsid w:val="52E46F45"/>
    <w:rsid w:val="5C245BBF"/>
    <w:rsid w:val="605F3EE5"/>
    <w:rsid w:val="64D80F8C"/>
    <w:rsid w:val="64DA7F79"/>
    <w:rsid w:val="6D535020"/>
    <w:rsid w:val="76404F5D"/>
    <w:rsid w:val="7B53688A"/>
    <w:rsid w:val="7BCE3A10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134</Words>
  <Characters>137</Characters>
  <Lines>1</Lines>
  <Paragraphs>1</Paragraphs>
  <TotalTime>4</TotalTime>
  <ScaleCrop>false</ScaleCrop>
  <LinksUpToDate>false</LinksUpToDate>
  <CharactersWithSpaces>193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布衣</cp:lastModifiedBy>
  <cp:lastPrinted>2022-07-28T01:45:00Z</cp:lastPrinted>
  <dcterms:modified xsi:type="dcterms:W3CDTF">2023-07-17T08:16:13Z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B75998EC9A5D4973A1D94CF5BE94ED7D</vt:lpwstr>
  </property>
</Properties>
</file>