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附件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4：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寒亭区卫生健康局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号码为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寒亭区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023年公开招聘事业编制医疗卫生专业技术人员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我单位同意其报考，并保证其如被录用，将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</w:rPr>
        <w:t>配合有关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eastAsia="仿宋_GB2312"/>
          <w:lang w:eastAsia="zh-CN"/>
        </w:rPr>
        <w:tab/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M4ZTU2OGYwYTA2NmE3NzhiMTJiODhjZmQzYjI3MTQifQ=="/>
  </w:docVars>
  <w:rsids>
    <w:rsidRoot w:val="20ED42FC"/>
    <w:rsid w:val="00114F3D"/>
    <w:rsid w:val="001E3375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12035ABA"/>
    <w:rsid w:val="12AC5E5D"/>
    <w:rsid w:val="13D62F71"/>
    <w:rsid w:val="20ED42FC"/>
    <w:rsid w:val="23A85160"/>
    <w:rsid w:val="2A6D71E9"/>
    <w:rsid w:val="2BF0235B"/>
    <w:rsid w:val="2C032254"/>
    <w:rsid w:val="319C32EB"/>
    <w:rsid w:val="373F7F9D"/>
    <w:rsid w:val="396F2715"/>
    <w:rsid w:val="39AF2D67"/>
    <w:rsid w:val="3AEB12E8"/>
    <w:rsid w:val="4BE7226F"/>
    <w:rsid w:val="52E46F45"/>
    <w:rsid w:val="5C245BBF"/>
    <w:rsid w:val="605F3EE5"/>
    <w:rsid w:val="632F6207"/>
    <w:rsid w:val="64D80F8C"/>
    <w:rsid w:val="64DA7F79"/>
    <w:rsid w:val="6D535020"/>
    <w:rsid w:val="7AF647E1"/>
    <w:rsid w:val="7B53688A"/>
    <w:rsid w:val="7CCB130D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156</Words>
  <Characters>159</Characters>
  <Lines>1</Lines>
  <Paragraphs>1</Paragraphs>
  <TotalTime>261</TotalTime>
  <ScaleCrop>false</ScaleCrop>
  <LinksUpToDate>false</LinksUpToDate>
  <CharactersWithSpaces>210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墨水村</cp:lastModifiedBy>
  <cp:lastPrinted>2023-08-01T00:24:15Z</cp:lastPrinted>
  <dcterms:modified xsi:type="dcterms:W3CDTF">2023-08-01T06:53:59Z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BACC2CBBA92648E4BD9CBCF4B2038044</vt:lpwstr>
  </property>
</Properties>
</file>