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德州市事业单位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长期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引进博士研究生</w:t>
      </w:r>
    </w:p>
    <w:p>
      <w:pPr>
        <w:spacing w:line="600" w:lineRule="exact"/>
        <w:jc w:val="center"/>
        <w:rPr>
          <w:rFonts w:ascii="黑体" w:hAnsi="黑体" w:eastAsia="黑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94" w:tblpY="292"/>
        <w:tblOverlap w:val="never"/>
        <w:tblW w:w="91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157"/>
        <w:gridCol w:w="417"/>
        <w:gridCol w:w="649"/>
        <w:gridCol w:w="485"/>
        <w:gridCol w:w="12"/>
        <w:gridCol w:w="1122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人员类别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研究方向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报考单位</w:t>
            </w: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岗位代码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岗位类别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0" w:hRule="atLeast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连续填写到报名时间止，中间不得间断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b w:val="0"/>
          <w:bCs/>
          <w:sz w:val="32"/>
          <w:szCs w:val="32"/>
        </w:rPr>
      </w:pPr>
    </w:p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</w:t>
      </w:r>
      <w:r>
        <w:rPr>
          <w:rFonts w:hint="eastAsia" w:eastAsia="仿宋_GB2312"/>
          <w:b/>
          <w:sz w:val="30"/>
          <w:szCs w:val="30"/>
          <w:lang w:val="en-US" w:eastAsia="zh-CN"/>
        </w:rPr>
        <w:t>94</w:t>
      </w:r>
      <w:r>
        <w:rPr>
          <w:rFonts w:eastAsia="仿宋_GB2312"/>
          <w:b/>
          <w:sz w:val="30"/>
          <w:szCs w:val="30"/>
        </w:rPr>
        <w:t>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</w:t>
      </w:r>
      <w:r>
        <w:rPr>
          <w:rFonts w:hint="eastAsia" w:eastAsia="仿宋_GB2312"/>
          <w:b/>
          <w:sz w:val="30"/>
          <w:szCs w:val="30"/>
          <w:lang w:eastAsia="zh-CN"/>
        </w:rPr>
        <w:t>辖区</w:t>
      </w:r>
      <w:r>
        <w:rPr>
          <w:rFonts w:hint="eastAsia" w:eastAsia="仿宋_GB2312"/>
          <w:b/>
          <w:sz w:val="30"/>
          <w:szCs w:val="30"/>
        </w:rPr>
        <w:t>，其他填到县，中间不填“省”，如“山东德州</w:t>
      </w:r>
      <w:r>
        <w:rPr>
          <w:rFonts w:hint="eastAsia" w:eastAsia="仿宋_GB2312"/>
          <w:b/>
          <w:sz w:val="30"/>
          <w:szCs w:val="30"/>
          <w:lang w:eastAsia="zh-CN"/>
        </w:rPr>
        <w:t>德城</w:t>
      </w:r>
      <w:r>
        <w:rPr>
          <w:rFonts w:hint="eastAsia" w:eastAsia="仿宋_GB2312"/>
          <w:b/>
          <w:sz w:val="30"/>
          <w:szCs w:val="30"/>
        </w:rPr>
        <w:t>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7</w:t>
      </w:r>
      <w:r>
        <w:rPr>
          <w:rFonts w:hint="eastAsia" w:eastAsia="仿宋_GB2312"/>
          <w:b/>
          <w:sz w:val="30"/>
          <w:szCs w:val="30"/>
        </w:rPr>
        <w:t>、人员类别：如实填写</w:t>
      </w:r>
      <w:r>
        <w:rPr>
          <w:rFonts w:hint="eastAsia" w:eastAsia="仿宋_GB2312"/>
          <w:b/>
          <w:color w:val="FF0000"/>
          <w:sz w:val="30"/>
          <w:szCs w:val="30"/>
        </w:rPr>
        <w:t>“</w:t>
      </w:r>
      <w:r>
        <w:rPr>
          <w:rFonts w:hint="eastAsia" w:eastAsia="仿宋_GB2312"/>
          <w:b/>
          <w:bCs/>
          <w:color w:val="FF0000"/>
          <w:sz w:val="30"/>
          <w:szCs w:val="30"/>
        </w:rPr>
        <w:t>应届高校毕业生</w:t>
      </w:r>
      <w:r>
        <w:rPr>
          <w:rFonts w:hint="eastAsia" w:eastAsia="仿宋_GB2312"/>
          <w:b/>
          <w:color w:val="FF0000"/>
          <w:sz w:val="30"/>
          <w:szCs w:val="30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bCs/>
          <w:color w:val="FF0000"/>
          <w:sz w:val="30"/>
          <w:szCs w:val="30"/>
        </w:rPr>
        <w:t>“已就业往届毕业生”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、“</w:t>
      </w:r>
      <w:r>
        <w:rPr>
          <w:rFonts w:hint="eastAsia" w:eastAsia="仿宋_GB2312"/>
          <w:b/>
          <w:bCs/>
          <w:color w:val="FF0000"/>
          <w:sz w:val="30"/>
          <w:szCs w:val="30"/>
          <w:lang w:val="en-US" w:eastAsia="zh-CN"/>
        </w:rPr>
        <w:t>其他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  <w:lang w:val="en-US" w:eastAsia="zh-CN"/>
        </w:rPr>
        <w:t>等</w:t>
      </w:r>
      <w:r>
        <w:rPr>
          <w:rFonts w:hint="eastAsia" w:eastAsia="仿宋_GB2312"/>
          <w:b/>
          <w:color w:val="FF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8</w:t>
      </w:r>
      <w:r>
        <w:rPr>
          <w:rFonts w:hint="eastAsia" w:eastAsia="仿宋_GB2312"/>
          <w:b/>
          <w:sz w:val="30"/>
          <w:szCs w:val="30"/>
        </w:rPr>
        <w:t>、学历：填写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color w:val="FF0000"/>
          <w:sz w:val="30"/>
          <w:szCs w:val="30"/>
        </w:rPr>
        <w:t>“研究生”。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9</w:t>
      </w:r>
      <w:r>
        <w:rPr>
          <w:rFonts w:hint="eastAsia" w:eastAsia="仿宋_GB2312"/>
          <w:b/>
          <w:sz w:val="30"/>
          <w:szCs w:val="30"/>
        </w:rPr>
        <w:t>、学位：填写</w:t>
      </w:r>
      <w:r>
        <w:rPr>
          <w:rFonts w:hint="eastAsia" w:eastAsia="仿宋_GB2312"/>
          <w:b/>
          <w:color w:val="FF0000"/>
          <w:sz w:val="30"/>
          <w:szCs w:val="30"/>
        </w:rPr>
        <w:t>“经济学博士”等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10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</w:t>
      </w:r>
      <w:r>
        <w:rPr>
          <w:rFonts w:hint="eastAsia" w:eastAsia="仿宋_GB2312"/>
          <w:b/>
          <w:sz w:val="30"/>
          <w:szCs w:val="30"/>
          <w:lang w:val="en-US" w:eastAsia="zh-CN"/>
        </w:rPr>
        <w:t>xx研究方向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、报考单位：填写所报考事业单位的名称。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4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</w:t>
      </w:r>
      <w:r>
        <w:rPr>
          <w:rFonts w:hint="eastAsia" w:eastAsia="仿宋_GB2312"/>
          <w:b/>
          <w:sz w:val="30"/>
          <w:szCs w:val="30"/>
          <w:lang w:val="en-US" w:eastAsia="zh-CN"/>
        </w:rPr>
        <w:t>不得间断。</w:t>
      </w:r>
      <w:r>
        <w:rPr>
          <w:rFonts w:hint="eastAsia" w:eastAsia="仿宋_GB2312"/>
          <w:b/>
          <w:sz w:val="30"/>
          <w:szCs w:val="30"/>
        </w:rPr>
        <w:t>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、家庭主要成员及主要社会关系：需填写配偶、子女、父母、公婆</w:t>
      </w:r>
      <w:r>
        <w:rPr>
          <w:rFonts w:eastAsia="仿宋_GB2312"/>
          <w:b/>
          <w:sz w:val="30"/>
          <w:szCs w:val="30"/>
        </w:rPr>
        <w:t>/</w:t>
      </w:r>
      <w:r>
        <w:rPr>
          <w:rFonts w:hint="eastAsia" w:eastAsia="仿宋_GB2312"/>
          <w:b/>
          <w:sz w:val="30"/>
          <w:szCs w:val="30"/>
        </w:rPr>
        <w:t>岳父岳母及其他需要说明的主要社会关系。</w:t>
      </w:r>
      <w:r>
        <w:rPr>
          <w:rFonts w:hint="eastAsia" w:eastAsia="仿宋_GB2312"/>
          <w:b/>
          <w:color w:val="FF0000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6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3" w:firstLineChars="200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18、照片，为2寸近期（半年内）免冠彩色证件照(电子版请不要修图)。</w:t>
      </w:r>
    </w:p>
    <w:p>
      <w:pPr>
        <w:spacing w:line="600" w:lineRule="exact"/>
        <w:ind w:firstLine="602" w:firstLineChars="200"/>
        <w:rPr>
          <w:rFonts w:hint="default" w:eastAsia="仿宋_GB2312"/>
          <w:b/>
          <w:spacing w:val="-8"/>
          <w:sz w:val="10"/>
          <w:szCs w:val="1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19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  <w:r>
        <w:rPr>
          <w:rFonts w:hint="eastAsia" w:eastAsia="仿宋_GB2312"/>
          <w:b/>
          <w:sz w:val="30"/>
          <w:szCs w:val="30"/>
          <w:lang w:val="en-US" w:eastAsia="zh-CN"/>
        </w:rPr>
        <w:t>报邮箱为word版和pdf版电子版。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U4OTIzMmIxZDA0YTU2MmU2YTQ2NTIzMTI4ZjgyMWE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2181129"/>
    <w:rsid w:val="037D0937"/>
    <w:rsid w:val="03AA7B5F"/>
    <w:rsid w:val="04877EA0"/>
    <w:rsid w:val="056004DF"/>
    <w:rsid w:val="088546AD"/>
    <w:rsid w:val="09BE6312"/>
    <w:rsid w:val="09F0717D"/>
    <w:rsid w:val="0C7B29E0"/>
    <w:rsid w:val="0E806D15"/>
    <w:rsid w:val="0E833DCE"/>
    <w:rsid w:val="10F72D84"/>
    <w:rsid w:val="1113147C"/>
    <w:rsid w:val="11376109"/>
    <w:rsid w:val="19C57049"/>
    <w:rsid w:val="1B0A7C6C"/>
    <w:rsid w:val="1B807274"/>
    <w:rsid w:val="1C9048FD"/>
    <w:rsid w:val="1D2B3667"/>
    <w:rsid w:val="1D5C1CF8"/>
    <w:rsid w:val="1F5B0C3C"/>
    <w:rsid w:val="1FC638A1"/>
    <w:rsid w:val="21DE15EF"/>
    <w:rsid w:val="21E34F9C"/>
    <w:rsid w:val="234E4C8D"/>
    <w:rsid w:val="26770095"/>
    <w:rsid w:val="28013942"/>
    <w:rsid w:val="2B2E6E13"/>
    <w:rsid w:val="2BD32107"/>
    <w:rsid w:val="2C586284"/>
    <w:rsid w:val="2DEE74C6"/>
    <w:rsid w:val="2E4C04E5"/>
    <w:rsid w:val="2EBF2382"/>
    <w:rsid w:val="2FDA6411"/>
    <w:rsid w:val="30D616E4"/>
    <w:rsid w:val="310C1C59"/>
    <w:rsid w:val="32724DD0"/>
    <w:rsid w:val="368409BB"/>
    <w:rsid w:val="37735AB9"/>
    <w:rsid w:val="38FD673D"/>
    <w:rsid w:val="3BF24CB0"/>
    <w:rsid w:val="3E872422"/>
    <w:rsid w:val="404339FD"/>
    <w:rsid w:val="40BE7F85"/>
    <w:rsid w:val="4153125A"/>
    <w:rsid w:val="41BC2D95"/>
    <w:rsid w:val="41C9094F"/>
    <w:rsid w:val="46C72E1D"/>
    <w:rsid w:val="47FB0195"/>
    <w:rsid w:val="47FF5F1D"/>
    <w:rsid w:val="4A214961"/>
    <w:rsid w:val="4B9F08B2"/>
    <w:rsid w:val="4C8F3727"/>
    <w:rsid w:val="4D5A3970"/>
    <w:rsid w:val="50700DB5"/>
    <w:rsid w:val="50E23A41"/>
    <w:rsid w:val="52F37408"/>
    <w:rsid w:val="5387439F"/>
    <w:rsid w:val="54251341"/>
    <w:rsid w:val="59F31BE5"/>
    <w:rsid w:val="5A567846"/>
    <w:rsid w:val="5A5E77DF"/>
    <w:rsid w:val="5AD90D18"/>
    <w:rsid w:val="5BBC3588"/>
    <w:rsid w:val="5D303DA6"/>
    <w:rsid w:val="5E53354E"/>
    <w:rsid w:val="5EA14A41"/>
    <w:rsid w:val="5F3D4DB2"/>
    <w:rsid w:val="5F7836B0"/>
    <w:rsid w:val="5FCD3B2E"/>
    <w:rsid w:val="5FD54604"/>
    <w:rsid w:val="5FEF7B0A"/>
    <w:rsid w:val="613703F2"/>
    <w:rsid w:val="61CE2277"/>
    <w:rsid w:val="621905FC"/>
    <w:rsid w:val="62214019"/>
    <w:rsid w:val="626064A9"/>
    <w:rsid w:val="62683FE2"/>
    <w:rsid w:val="63D556A7"/>
    <w:rsid w:val="651144BD"/>
    <w:rsid w:val="652239A9"/>
    <w:rsid w:val="65BA1D27"/>
    <w:rsid w:val="689647A1"/>
    <w:rsid w:val="693C40CA"/>
    <w:rsid w:val="6A4465AE"/>
    <w:rsid w:val="6A4964A7"/>
    <w:rsid w:val="6C712182"/>
    <w:rsid w:val="6D323B6A"/>
    <w:rsid w:val="6D7D0817"/>
    <w:rsid w:val="6D8A5754"/>
    <w:rsid w:val="6EE449F0"/>
    <w:rsid w:val="70F40DB4"/>
    <w:rsid w:val="725956F5"/>
    <w:rsid w:val="735671AF"/>
    <w:rsid w:val="736A779F"/>
    <w:rsid w:val="73A722CC"/>
    <w:rsid w:val="75E57AD0"/>
    <w:rsid w:val="7873003F"/>
    <w:rsid w:val="789A1F85"/>
    <w:rsid w:val="7CBB76D8"/>
    <w:rsid w:val="7E566D52"/>
    <w:rsid w:val="7F5434CC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autoRedefine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autoRedefine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autoRedefine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autoRedefine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autoRedefine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autoRedefine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autoRedefine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autoRedefine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autoRedefine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autoRedefine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998</Words>
  <Characters>1096</Characters>
  <Lines>0</Lines>
  <Paragraphs>0</Paragraphs>
  <TotalTime>35</TotalTime>
  <ScaleCrop>false</ScaleCrop>
  <LinksUpToDate>false</LinksUpToDate>
  <CharactersWithSpaces>1164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ljq</cp:lastModifiedBy>
  <cp:lastPrinted>2023-08-24T01:58:00Z</cp:lastPrinted>
  <dcterms:modified xsi:type="dcterms:W3CDTF">2024-01-29T07:38:55Z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CF2B4A21A0484CC696056EE607CC6C9C_12</vt:lpwstr>
  </property>
</Properties>
</file>